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5E" w:rsidRPr="005623B3" w:rsidRDefault="001B535E" w:rsidP="009E20D4">
      <w:pPr>
        <w:pStyle w:val="Heading1"/>
        <w:jc w:val="center"/>
        <w:rPr>
          <w:b w:val="0"/>
          <w:noProof/>
          <w:sz w:val="34"/>
          <w:lang w:val="en-GB" w:eastAsia="en-GB"/>
        </w:rPr>
      </w:pPr>
      <w:r w:rsidRPr="005623B3">
        <w:rPr>
          <w:b w:val="0"/>
          <w:noProof/>
          <w:sz w:val="34"/>
          <w:lang w:val="en-GB" w:eastAsia="en-GB"/>
        </w:rPr>
        <w:t xml:space="preserve">CYNGOR SIR </w:t>
      </w:r>
      <w:r w:rsidRPr="005623B3">
        <w:rPr>
          <w:noProof/>
          <w:sz w:val="34"/>
          <w:lang w:val="en-GB" w:eastAsia="en-GB"/>
        </w:rPr>
        <w:t>CEREDIGION</w:t>
      </w:r>
      <w:r w:rsidRPr="005623B3">
        <w:rPr>
          <w:b w:val="0"/>
          <w:noProof/>
          <w:sz w:val="34"/>
          <w:lang w:val="en-GB" w:eastAsia="en-GB"/>
        </w:rPr>
        <w:t xml:space="preserve"> COUNTY COUNCIL</w:t>
      </w:r>
    </w:p>
    <w:p w:rsidR="00FD33D7" w:rsidRDefault="001B535E" w:rsidP="00A46A89">
      <w:pPr>
        <w:jc w:val="center"/>
        <w:rPr>
          <w:rFonts w:ascii="Arial" w:hAnsi="Arial" w:cs="Arial"/>
          <w:b/>
          <w:i/>
          <w:lang w:val="cy-GB" w:eastAsia="en-GB"/>
        </w:rPr>
      </w:pPr>
      <w:r w:rsidRPr="005623B3">
        <w:rPr>
          <w:rFonts w:ascii="Arial" w:hAnsi="Arial" w:cs="Arial"/>
          <w:b/>
          <w:color w:val="365F91" w:themeColor="accent1" w:themeShade="BF"/>
          <w:sz w:val="26"/>
          <w:lang w:val="cy-GB" w:eastAsia="en-GB"/>
        </w:rPr>
        <w:t xml:space="preserve">HYSBYSIAD O BENODIAD </w:t>
      </w:r>
      <w:r w:rsidR="008B7441" w:rsidRPr="005623B3">
        <w:rPr>
          <w:rFonts w:ascii="Arial" w:hAnsi="Arial" w:cs="Arial"/>
          <w:sz w:val="26"/>
          <w:lang w:val="cy-GB" w:eastAsia="en-GB"/>
        </w:rPr>
        <w:t xml:space="preserve">/ </w:t>
      </w:r>
      <w:r w:rsidR="008B7441" w:rsidRPr="005623B3">
        <w:rPr>
          <w:rFonts w:ascii="Arial" w:hAnsi="Arial" w:cs="Arial"/>
          <w:b/>
          <w:i/>
          <w:sz w:val="26"/>
          <w:lang w:val="cy-GB" w:eastAsia="en-GB"/>
        </w:rPr>
        <w:t>NOTIFICA</w:t>
      </w:r>
      <w:r w:rsidR="00873303">
        <w:rPr>
          <w:rFonts w:ascii="Arial" w:hAnsi="Arial" w:cs="Arial"/>
          <w:b/>
          <w:i/>
          <w:sz w:val="26"/>
          <w:lang w:val="cy-GB" w:eastAsia="en-GB"/>
        </w:rPr>
        <w:t>T</w:t>
      </w:r>
      <w:r w:rsidR="008B7441" w:rsidRPr="005623B3">
        <w:rPr>
          <w:rFonts w:ascii="Arial" w:hAnsi="Arial" w:cs="Arial"/>
          <w:b/>
          <w:i/>
          <w:sz w:val="26"/>
          <w:lang w:val="cy-GB" w:eastAsia="en-GB"/>
        </w:rPr>
        <w:t>ION OF APPOINTMENT</w:t>
      </w:r>
    </w:p>
    <w:tbl>
      <w:tblPr>
        <w:tblStyle w:val="TableGrid"/>
        <w:tblpPr w:leftFromText="180" w:rightFromText="180" w:vertAnchor="text" w:horzAnchor="margin" w:tblpY="281"/>
        <w:tblW w:w="10740" w:type="dxa"/>
        <w:tblLayout w:type="fixed"/>
        <w:tblLook w:val="01E0" w:firstRow="1" w:lastRow="1" w:firstColumn="1" w:lastColumn="1" w:noHBand="0" w:noVBand="0"/>
      </w:tblPr>
      <w:tblGrid>
        <w:gridCol w:w="1070"/>
        <w:gridCol w:w="985"/>
        <w:gridCol w:w="745"/>
        <w:gridCol w:w="128"/>
        <w:gridCol w:w="236"/>
        <w:gridCol w:w="54"/>
        <w:gridCol w:w="105"/>
        <w:gridCol w:w="320"/>
        <w:gridCol w:w="106"/>
        <w:gridCol w:w="7"/>
        <w:gridCol w:w="180"/>
        <w:gridCol w:w="299"/>
        <w:gridCol w:w="216"/>
        <w:gridCol w:w="50"/>
        <w:gridCol w:w="418"/>
        <w:gridCol w:w="425"/>
        <w:gridCol w:w="133"/>
        <w:gridCol w:w="55"/>
        <w:gridCol w:w="246"/>
        <w:gridCol w:w="104"/>
        <w:gridCol w:w="441"/>
        <w:gridCol w:w="20"/>
        <w:gridCol w:w="248"/>
        <w:gridCol w:w="304"/>
        <w:gridCol w:w="150"/>
        <w:gridCol w:w="276"/>
        <w:gridCol w:w="266"/>
        <w:gridCol w:w="167"/>
        <w:gridCol w:w="151"/>
        <w:gridCol w:w="139"/>
        <w:gridCol w:w="92"/>
        <w:gridCol w:w="52"/>
        <w:gridCol w:w="90"/>
        <w:gridCol w:w="18"/>
        <w:gridCol w:w="25"/>
        <w:gridCol w:w="9"/>
        <w:gridCol w:w="281"/>
        <w:gridCol w:w="135"/>
        <w:gridCol w:w="151"/>
        <w:gridCol w:w="142"/>
        <w:gridCol w:w="277"/>
        <w:gridCol w:w="236"/>
        <w:gridCol w:w="134"/>
        <w:gridCol w:w="291"/>
        <w:gridCol w:w="194"/>
        <w:gridCol w:w="94"/>
        <w:gridCol w:w="108"/>
        <w:gridCol w:w="25"/>
        <w:gridCol w:w="342"/>
      </w:tblGrid>
      <w:tr w:rsidR="00FD33D7" w:rsidRPr="00D209A9" w:rsidTr="005623B3">
        <w:trPr>
          <w:cantSplit/>
          <w:trHeight w:val="704"/>
        </w:trPr>
        <w:tc>
          <w:tcPr>
            <w:tcW w:w="10740" w:type="dxa"/>
            <w:gridSpan w:val="49"/>
            <w:shd w:val="clear" w:color="auto" w:fill="365F91" w:themeFill="accent1" w:themeFillShade="BF"/>
            <w:vAlign w:val="center"/>
          </w:tcPr>
          <w:p w:rsidR="00FD33D7" w:rsidRPr="005623B3" w:rsidRDefault="00FD33D7" w:rsidP="005453AB">
            <w:pPr>
              <w:pStyle w:val="BodyText"/>
              <w:spacing w:before="0" w:after="0"/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lang w:val="cy-GB"/>
              </w:rPr>
            </w:pPr>
            <w:r w:rsidRPr="005623B3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lang w:val="cy-GB"/>
              </w:rPr>
              <w:t xml:space="preserve">RHAN A:  I’W LENWI AR GYFER </w:t>
            </w:r>
            <w:r w:rsidRPr="005623B3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u w:val="single"/>
                <w:lang w:val="cy-GB"/>
              </w:rPr>
              <w:t xml:space="preserve">POB </w:t>
            </w:r>
            <w:r w:rsidRPr="005623B3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lang w:val="cy-GB"/>
              </w:rPr>
              <w:t xml:space="preserve">APWYNTIAD NEWYDD </w:t>
            </w:r>
          </w:p>
          <w:p w:rsidR="00FD33D7" w:rsidRPr="00FF15CF" w:rsidRDefault="00FD33D7" w:rsidP="005453AB">
            <w:pPr>
              <w:pStyle w:val="BodyText"/>
              <w:spacing w:before="0" w:after="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cy-GB"/>
              </w:rPr>
            </w:pP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cy-GB"/>
              </w:rPr>
              <w:t>PART A:  TO BE COMPLETE</w:t>
            </w:r>
            <w:r w:rsidR="00873303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cy-GB"/>
              </w:rPr>
              <w:t>D</w:t>
            </w: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cy-GB"/>
              </w:rPr>
              <w:t xml:space="preserve"> FOR </w:t>
            </w: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u w:val="single"/>
                <w:lang w:val="cy-GB"/>
              </w:rPr>
              <w:t>EVERY</w:t>
            </w: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  <w:lang w:val="cy-GB"/>
              </w:rPr>
              <w:t xml:space="preserve"> NEW APPOINTMENT</w:t>
            </w:r>
          </w:p>
        </w:tc>
      </w:tr>
      <w:tr w:rsidR="00444B91" w:rsidRPr="00D209A9" w:rsidTr="00804019">
        <w:trPr>
          <w:cantSplit/>
          <w:trHeight w:val="545"/>
        </w:trPr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8B7441" w:rsidRPr="00D209A9" w:rsidRDefault="008B7441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YSGOL/GWAS</w:t>
            </w:r>
            <w:r w:rsidR="0087330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A</w:t>
            </w: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NAETH</w:t>
            </w:r>
            <w:r w:rsidR="00111AC2"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 / </w:t>
            </w: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SCHOOL/SERVICE</w:t>
            </w:r>
          </w:p>
        </w:tc>
        <w:tc>
          <w:tcPr>
            <w:tcW w:w="7812" w:type="dxa"/>
            <w:gridSpan w:val="45"/>
            <w:vAlign w:val="center"/>
          </w:tcPr>
          <w:p w:rsidR="001B535E" w:rsidRPr="00D209A9" w:rsidRDefault="001B535E" w:rsidP="005623B3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444B91" w:rsidRPr="00D209A9" w:rsidTr="00804019">
        <w:trPr>
          <w:cantSplit/>
          <w:trHeight w:val="567"/>
        </w:trPr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8B7441" w:rsidRPr="00D209A9" w:rsidRDefault="005508E9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CYFEIRNOD</w:t>
            </w:r>
            <w:r w:rsidR="008B7441"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 Y ‘REQUISITION’</w:t>
            </w:r>
            <w:r w:rsidR="00111AC2"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 / </w:t>
            </w:r>
            <w:r w:rsidR="008B7441"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REQUISITION </w:t>
            </w: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REFERENCE</w:t>
            </w:r>
          </w:p>
        </w:tc>
        <w:tc>
          <w:tcPr>
            <w:tcW w:w="7812" w:type="dxa"/>
            <w:gridSpan w:val="45"/>
            <w:vAlign w:val="center"/>
          </w:tcPr>
          <w:p w:rsidR="008B7441" w:rsidRPr="00D209A9" w:rsidRDefault="008B7441" w:rsidP="005623B3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444B91" w:rsidRPr="00D209A9" w:rsidTr="00804019">
        <w:trPr>
          <w:cantSplit/>
          <w:trHeight w:val="547"/>
        </w:trPr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444B91" w:rsidRDefault="001B535E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ENW’R </w:t>
            </w:r>
            <w:r w:rsidR="008B7441"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YMGEISYDD</w:t>
            </w:r>
            <w:r w:rsidR="001F46F1"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 / </w:t>
            </w:r>
          </w:p>
          <w:p w:rsidR="008B7441" w:rsidRPr="00D209A9" w:rsidRDefault="008B7441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NAME OF APPLICANT</w:t>
            </w:r>
          </w:p>
        </w:tc>
        <w:tc>
          <w:tcPr>
            <w:tcW w:w="7812" w:type="dxa"/>
            <w:gridSpan w:val="45"/>
            <w:vAlign w:val="center"/>
          </w:tcPr>
          <w:p w:rsidR="001B535E" w:rsidRPr="00D209A9" w:rsidRDefault="001B535E" w:rsidP="005623B3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444B91" w:rsidRPr="00D209A9" w:rsidTr="00804019">
        <w:trPr>
          <w:cantSplit/>
          <w:trHeight w:val="70"/>
        </w:trPr>
        <w:tc>
          <w:tcPr>
            <w:tcW w:w="5477" w:type="dxa"/>
            <w:gridSpan w:val="17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GWEITHIWR CYFREDOL NEU BLAENOROL CERED</w:t>
            </w:r>
            <w:r w:rsidR="0087330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I</w:t>
            </w: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GION?</w:t>
            </w:r>
          </w:p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</w:rPr>
              <w:t>CURRENT OR PREVIOUS CEREDIGION EMPLOYEE?</w:t>
            </w:r>
          </w:p>
        </w:tc>
        <w:tc>
          <w:tcPr>
            <w:tcW w:w="846" w:type="dxa"/>
            <w:gridSpan w:val="4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143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Ydy</w:t>
            </w:r>
          </w:p>
        </w:tc>
        <w:tc>
          <w:tcPr>
            <w:tcW w:w="1562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Nac Ydy</w:t>
            </w:r>
          </w:p>
        </w:tc>
        <w:tc>
          <w:tcPr>
            <w:tcW w:w="142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6"/>
                <w:szCs w:val="18"/>
                <w:lang w:val="cy-GB"/>
              </w:rPr>
            </w:pPr>
          </w:p>
        </w:tc>
      </w:tr>
      <w:tr w:rsidR="00444B91" w:rsidRPr="00D209A9" w:rsidTr="00804019">
        <w:trPr>
          <w:cantSplit/>
          <w:trHeight w:val="262"/>
        </w:trPr>
        <w:tc>
          <w:tcPr>
            <w:tcW w:w="5477" w:type="dxa"/>
            <w:gridSpan w:val="17"/>
            <w:vMerge/>
            <w:shd w:val="clear" w:color="auto" w:fill="D9D9D9" w:themeFill="background1" w:themeFillShade="D9"/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  <w:tc>
          <w:tcPr>
            <w:tcW w:w="846" w:type="dxa"/>
            <w:gridSpan w:val="4"/>
            <w:vMerge/>
            <w:tcBorders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5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142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444B91" w:rsidRPr="00D209A9" w:rsidTr="00804019">
        <w:trPr>
          <w:cantSplit/>
          <w:trHeight w:val="293"/>
        </w:trPr>
        <w:tc>
          <w:tcPr>
            <w:tcW w:w="5477" w:type="dxa"/>
            <w:gridSpan w:val="1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  <w:tc>
          <w:tcPr>
            <w:tcW w:w="846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Yes</w:t>
            </w:r>
            <w:proofErr w:type="spellEnd"/>
          </w:p>
        </w:tc>
        <w:tc>
          <w:tcPr>
            <w:tcW w:w="1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No</w:t>
            </w:r>
            <w:proofErr w:type="spellEnd"/>
          </w:p>
        </w:tc>
        <w:tc>
          <w:tcPr>
            <w:tcW w:w="1424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44B91" w:rsidRPr="00D209A9" w:rsidRDefault="00444B91" w:rsidP="005623B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444B91" w:rsidRPr="00D209A9" w:rsidTr="00804019">
        <w:trPr>
          <w:cantSplit/>
          <w:trHeight w:val="607"/>
        </w:trPr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8B7441" w:rsidRPr="00D209A9" w:rsidRDefault="001B535E" w:rsidP="005623B3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TEITL SWYDD</w:t>
            </w:r>
          </w:p>
          <w:p w:rsidR="001B535E" w:rsidRPr="00D209A9" w:rsidRDefault="008B7441" w:rsidP="005623B3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POSITION TITLE</w:t>
            </w:r>
          </w:p>
        </w:tc>
        <w:tc>
          <w:tcPr>
            <w:tcW w:w="7812" w:type="dxa"/>
            <w:gridSpan w:val="45"/>
            <w:vAlign w:val="center"/>
          </w:tcPr>
          <w:p w:rsidR="001B535E" w:rsidRPr="00D209A9" w:rsidRDefault="001B535E" w:rsidP="005623B3">
            <w:pPr>
              <w:pStyle w:val="BodyText"/>
              <w:spacing w:before="0" w:after="0"/>
              <w:rPr>
                <w:rFonts w:ascii="Arial" w:hAnsi="Arial" w:cs="Arial"/>
                <w:color w:val="632423" w:themeColor="accent2" w:themeShade="80"/>
                <w:sz w:val="18"/>
                <w:szCs w:val="18"/>
                <w:lang w:val="cy-GB"/>
              </w:rPr>
            </w:pPr>
          </w:p>
        </w:tc>
      </w:tr>
      <w:tr w:rsidR="00A421FA" w:rsidRPr="00D209A9" w:rsidTr="00A421FA">
        <w:trPr>
          <w:cantSplit/>
          <w:trHeight w:val="671"/>
        </w:trPr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DYDDIAD DECHRAU AMODOL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PROVISIONAL START DATE</w:t>
            </w:r>
          </w:p>
        </w:tc>
        <w:tc>
          <w:tcPr>
            <w:tcW w:w="2604" w:type="dxa"/>
            <w:gridSpan w:val="14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632423" w:themeColor="accent2" w:themeShade="80"/>
                <w:sz w:val="18"/>
                <w:szCs w:val="18"/>
                <w:lang w:val="cy-GB"/>
              </w:rPr>
            </w:pPr>
          </w:p>
        </w:tc>
        <w:tc>
          <w:tcPr>
            <w:tcW w:w="2604" w:type="dxa"/>
            <w:gridSpan w:val="13"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LLEOLIAD GWAITH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WORK LOCATION</w:t>
            </w:r>
          </w:p>
        </w:tc>
        <w:tc>
          <w:tcPr>
            <w:tcW w:w="2604" w:type="dxa"/>
            <w:gridSpan w:val="18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632423" w:themeColor="accent2" w:themeShade="80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740"/>
        </w:trPr>
        <w:tc>
          <w:tcPr>
            <w:tcW w:w="2928" w:type="dxa"/>
            <w:gridSpan w:val="4"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ORIAU’R WYTHNOS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HOURS WORKED</w:t>
            </w:r>
          </w:p>
        </w:tc>
        <w:tc>
          <w:tcPr>
            <w:tcW w:w="1307" w:type="dxa"/>
            <w:gridSpan w:val="8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632423" w:themeColor="accent2" w:themeShade="80"/>
                <w:sz w:val="18"/>
                <w:szCs w:val="18"/>
                <w:lang w:val="cy-GB"/>
              </w:rPr>
            </w:pPr>
          </w:p>
        </w:tc>
        <w:tc>
          <w:tcPr>
            <w:tcW w:w="2108" w:type="dxa"/>
            <w:gridSpan w:val="10"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PATRWM GWAITH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WORKING PATTERN</w:t>
            </w:r>
          </w:p>
        </w:tc>
        <w:tc>
          <w:tcPr>
            <w:tcW w:w="4397" w:type="dxa"/>
            <w:gridSpan w:val="27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632423" w:themeColor="accent2" w:themeShade="80"/>
                <w:sz w:val="18"/>
                <w:szCs w:val="18"/>
                <w:lang w:val="cy-GB"/>
              </w:rPr>
            </w:pPr>
            <w:bookmarkStart w:id="0" w:name="_GoBack"/>
            <w:bookmarkEnd w:id="0"/>
          </w:p>
        </w:tc>
      </w:tr>
      <w:tr w:rsidR="00A421FA" w:rsidRPr="00D209A9" w:rsidTr="00804019">
        <w:trPr>
          <w:cantSplit/>
          <w:trHeight w:val="112"/>
        </w:trPr>
        <w:tc>
          <w:tcPr>
            <w:tcW w:w="2928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WYTHNOSAU WEITHIWYD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WEEKS WORKED</w:t>
            </w:r>
          </w:p>
        </w:tc>
        <w:tc>
          <w:tcPr>
            <w:tcW w:w="290" w:type="dxa"/>
            <w:gridSpan w:val="2"/>
            <w:vMerge w:val="restart"/>
            <w:tcBorders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sz w:val="10"/>
                <w:szCs w:val="18"/>
                <w:lang w:val="cy-GB"/>
              </w:rPr>
            </w:pPr>
          </w:p>
        </w:tc>
        <w:tc>
          <w:tcPr>
            <w:tcW w:w="1276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Adeg tymor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Term </w:t>
            </w: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time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sz w:val="10"/>
                <w:szCs w:val="18"/>
                <w:lang w:val="cy-GB"/>
              </w:rPr>
            </w:pPr>
          </w:p>
        </w:tc>
        <w:tc>
          <w:tcPr>
            <w:tcW w:w="1701" w:type="dxa"/>
            <w:gridSpan w:val="9"/>
            <w:vMerge w:val="restart"/>
            <w:tcBorders>
              <w:lef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Blwyddyn gyfan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i/>
                <w:sz w:val="18"/>
                <w:szCs w:val="18"/>
                <w:lang w:val="cy-GB"/>
              </w:rPr>
            </w:pP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Whole</w:t>
            </w:r>
            <w:proofErr w:type="spellEnd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year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Arall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Other</w:t>
            </w:r>
            <w:proofErr w:type="spellEnd"/>
          </w:p>
        </w:tc>
        <w:tc>
          <w:tcPr>
            <w:tcW w:w="2986" w:type="dxa"/>
            <w:gridSpan w:val="21"/>
            <w:vMerge w:val="restart"/>
            <w:tcBorders>
              <w:lef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314"/>
        </w:trPr>
        <w:tc>
          <w:tcPr>
            <w:tcW w:w="2928" w:type="dxa"/>
            <w:gridSpan w:val="4"/>
            <w:vMerge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90" w:type="dxa"/>
            <w:gridSpan w:val="2"/>
            <w:vMerge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1276" w:type="dxa"/>
            <w:gridSpan w:val="7"/>
            <w:vMerge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1701" w:type="dxa"/>
            <w:gridSpan w:val="9"/>
            <w:vMerge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709" w:type="dxa"/>
            <w:gridSpan w:val="3"/>
            <w:vMerge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2986" w:type="dxa"/>
            <w:gridSpan w:val="21"/>
            <w:vMerge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246"/>
        </w:trPr>
        <w:tc>
          <w:tcPr>
            <w:tcW w:w="2928" w:type="dxa"/>
            <w:gridSpan w:val="4"/>
            <w:vMerge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90" w:type="dxa"/>
            <w:gridSpan w:val="2"/>
            <w:vMerge/>
            <w:tcBorders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sz w:val="10"/>
                <w:szCs w:val="18"/>
                <w:lang w:val="cy-GB"/>
              </w:rPr>
            </w:pPr>
          </w:p>
        </w:tc>
        <w:tc>
          <w:tcPr>
            <w:tcW w:w="1276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sz w:val="12"/>
                <w:szCs w:val="18"/>
                <w:lang w:val="cy-GB"/>
              </w:rPr>
            </w:pPr>
          </w:p>
        </w:tc>
        <w:tc>
          <w:tcPr>
            <w:tcW w:w="1701" w:type="dxa"/>
            <w:gridSpan w:val="9"/>
            <w:vMerge/>
            <w:tcBorders>
              <w:lef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  <w:tc>
          <w:tcPr>
            <w:tcW w:w="2986" w:type="dxa"/>
            <w:gridSpan w:val="21"/>
            <w:vMerge/>
            <w:tcBorders>
              <w:lef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136"/>
        </w:trPr>
        <w:tc>
          <w:tcPr>
            <w:tcW w:w="1070" w:type="dxa"/>
            <w:vMerge w:val="restart"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CYFLOG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</w:rPr>
              <w:t>PAY</w:t>
            </w:r>
          </w:p>
        </w:tc>
        <w:tc>
          <w:tcPr>
            <w:tcW w:w="2094" w:type="dxa"/>
            <w:gridSpan w:val="4"/>
            <w:tcBorders>
              <w:bottom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b/>
                <w:color w:val="365F91" w:themeColor="accent1" w:themeShade="BF"/>
                <w:sz w:val="2"/>
                <w:szCs w:val="6"/>
                <w:lang w:val="cy-GB"/>
              </w:rPr>
            </w:pPr>
          </w:p>
        </w:tc>
        <w:tc>
          <w:tcPr>
            <w:tcW w:w="5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C00000"/>
                <w:sz w:val="2"/>
                <w:szCs w:val="6"/>
                <w:lang w:val="cy-GB"/>
              </w:rPr>
            </w:pPr>
          </w:p>
        </w:tc>
        <w:tc>
          <w:tcPr>
            <w:tcW w:w="4529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2"/>
                <w:szCs w:val="6"/>
                <w:lang w:val="cy-GB"/>
              </w:rPr>
            </w:pPr>
          </w:p>
        </w:tc>
        <w:tc>
          <w:tcPr>
            <w:tcW w:w="2462" w:type="dxa"/>
            <w:gridSpan w:val="16"/>
            <w:tcBorders>
              <w:left w:val="nil"/>
              <w:bottom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2"/>
                <w:szCs w:val="6"/>
                <w:lang w:val="cy-GB"/>
              </w:rPr>
            </w:pPr>
          </w:p>
        </w:tc>
      </w:tr>
      <w:tr w:rsidR="00A421FA" w:rsidRPr="00D209A9" w:rsidTr="00804019">
        <w:trPr>
          <w:cantSplit/>
          <w:trHeight w:val="330"/>
        </w:trPr>
        <w:tc>
          <w:tcPr>
            <w:tcW w:w="1070" w:type="dxa"/>
            <w:vMerge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3381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GRADD NEU AMREDIAD CYFLOG </w:t>
            </w:r>
            <w:r w:rsidRPr="00D209A9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GRADE OR RANGE OF PAY</w:t>
            </w:r>
          </w:p>
        </w:tc>
        <w:tc>
          <w:tcPr>
            <w:tcW w:w="59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70"/>
        </w:trPr>
        <w:tc>
          <w:tcPr>
            <w:tcW w:w="1070" w:type="dxa"/>
            <w:vMerge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sz w:val="4"/>
                <w:szCs w:val="4"/>
                <w:lang w:val="cy-GB"/>
              </w:rPr>
            </w:pPr>
          </w:p>
        </w:tc>
        <w:tc>
          <w:tcPr>
            <w:tcW w:w="3381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4"/>
                <w:szCs w:val="4"/>
                <w:lang w:val="cy-GB"/>
              </w:rPr>
            </w:pPr>
          </w:p>
        </w:tc>
        <w:tc>
          <w:tcPr>
            <w:tcW w:w="592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4"/>
                <w:szCs w:val="4"/>
                <w:lang w:val="cy-GB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4"/>
                <w:szCs w:val="4"/>
                <w:lang w:val="cy-GB"/>
              </w:rPr>
            </w:pPr>
          </w:p>
        </w:tc>
      </w:tr>
      <w:tr w:rsidR="00A421FA" w:rsidRPr="00D209A9" w:rsidTr="00804019">
        <w:trPr>
          <w:cantSplit/>
          <w:trHeight w:val="203"/>
        </w:trPr>
        <w:tc>
          <w:tcPr>
            <w:tcW w:w="1070" w:type="dxa"/>
            <w:vMerge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3381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PWYNT GRADD CYCHWYNNOL  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</w:rPr>
              <w:t>STARTING SCALE POINT</w:t>
            </w:r>
          </w:p>
        </w:tc>
        <w:tc>
          <w:tcPr>
            <w:tcW w:w="592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70"/>
        </w:trPr>
        <w:tc>
          <w:tcPr>
            <w:tcW w:w="1070" w:type="dxa"/>
            <w:vMerge/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9670" w:type="dxa"/>
            <w:gridSpan w:val="48"/>
            <w:tcBorders>
              <w:top w:val="nil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sz w:val="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432"/>
        </w:trPr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CÔD CYLLID </w:t>
            </w:r>
            <w:r w:rsidRPr="00D209A9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/ 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sz w:val="18"/>
                <w:szCs w:val="18"/>
              </w:rPr>
              <w:t>FINANCE CODE</w:t>
            </w:r>
          </w:p>
        </w:tc>
        <w:tc>
          <w:tcPr>
            <w:tcW w:w="7940" w:type="dxa"/>
            <w:gridSpan w:val="4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566"/>
        </w:trPr>
        <w:tc>
          <w:tcPr>
            <w:tcW w:w="2055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MATH O GYTUNDEB / </w:t>
            </w:r>
            <w:r w:rsidRPr="00D209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y-GB"/>
              </w:rPr>
              <w:t>CONTRACT TYPE</w:t>
            </w:r>
          </w:p>
        </w:tc>
        <w:tc>
          <w:tcPr>
            <w:tcW w:w="1268" w:type="dxa"/>
            <w:gridSpan w:val="5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Parhaol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Permanent</w:t>
            </w:r>
          </w:p>
        </w:tc>
        <w:tc>
          <w:tcPr>
            <w:tcW w:w="613" w:type="dxa"/>
            <w:gridSpan w:val="4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1842" w:type="dxa"/>
            <w:gridSpan w:val="8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proofErr w:type="spellStart"/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Cyfnod</w:t>
            </w:r>
            <w:proofErr w:type="spellEnd"/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Penodol</w:t>
            </w:r>
            <w:proofErr w:type="spellEnd"/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Fixed Term</w:t>
            </w:r>
          </w:p>
        </w:tc>
        <w:tc>
          <w:tcPr>
            <w:tcW w:w="565" w:type="dxa"/>
            <w:gridSpan w:val="3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1701" w:type="dxa"/>
            <w:gridSpan w:val="8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Secondiad</w:t>
            </w:r>
            <w:proofErr w:type="spellEnd"/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Secondment</w:t>
            </w:r>
          </w:p>
        </w:tc>
        <w:tc>
          <w:tcPr>
            <w:tcW w:w="567" w:type="dxa"/>
            <w:gridSpan w:val="7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1560" w:type="dxa"/>
            <w:gridSpan w:val="8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proofErr w:type="spellStart"/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Achlysurol</w:t>
            </w:r>
            <w:proofErr w:type="spellEnd"/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GB"/>
              </w:rPr>
              <w:t>Casual</w:t>
            </w:r>
          </w:p>
        </w:tc>
        <w:tc>
          <w:tcPr>
            <w:tcW w:w="569" w:type="dxa"/>
            <w:gridSpan w:val="4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</w:tr>
      <w:tr w:rsidR="00A421FA" w:rsidRPr="00D209A9" w:rsidTr="00804019">
        <w:trPr>
          <w:cantSplit/>
          <w:trHeight w:val="622"/>
        </w:trPr>
        <w:tc>
          <w:tcPr>
            <w:tcW w:w="2800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DYDDIAD GORFFEN / 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END DATE</w:t>
            </w:r>
          </w:p>
        </w:tc>
        <w:tc>
          <w:tcPr>
            <w:tcW w:w="7940" w:type="dxa"/>
            <w:gridSpan w:val="46"/>
            <w:vAlign w:val="center"/>
          </w:tcPr>
          <w:p w:rsidR="00A421FA" w:rsidRPr="007D31F3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985"/>
        </w:trPr>
        <w:tc>
          <w:tcPr>
            <w:tcW w:w="4501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cy-GB"/>
              </w:rPr>
              <w:t>RHESWM AM GYTUNDEB DROS DRO</w:t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cy-GB"/>
              </w:rPr>
              <w:t xml:space="preserve"> </w:t>
            </w:r>
          </w:p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cy-GB"/>
              </w:rPr>
              <w:t>(</w:t>
            </w:r>
            <w:r w:rsidRPr="00D209A9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cy-GB"/>
              </w:rPr>
              <w:t>Caiff y rheswm ei gynnwys yn y contract cyflogaeth</w:t>
            </w:r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cy-GB"/>
              </w:rPr>
              <w:t>)</w:t>
            </w:r>
          </w:p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REASON FOR TEMPORARY CONTRACT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</w:p>
          <w:p w:rsidR="00A421FA" w:rsidRPr="007D31F3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(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>Reason</w:t>
            </w:r>
            <w:proofErr w:type="spellEnd"/>
            <w:r w:rsidRPr="00D209A9"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 xml:space="preserve"> </w:t>
            </w:r>
            <w:proofErr w:type="spellStart"/>
            <w:r w:rsidRPr="00D209A9"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>will</w:t>
            </w:r>
            <w:proofErr w:type="spellEnd"/>
            <w:r w:rsidRPr="00D209A9"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 xml:space="preserve"> be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>added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 xml:space="preserve"> to</w:t>
            </w:r>
            <w:r w:rsidRPr="00D209A9"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 xml:space="preserve"> the contract of </w:t>
            </w:r>
            <w:proofErr w:type="spellStart"/>
            <w:r w:rsidRPr="00D209A9">
              <w:rPr>
                <w:rFonts w:ascii="Arial" w:hAnsi="Arial" w:cs="Arial"/>
                <w:b/>
                <w:i/>
                <w:sz w:val="16"/>
                <w:szCs w:val="18"/>
                <w:lang w:val="cy-GB"/>
              </w:rPr>
              <w:t>employment</w:t>
            </w:r>
            <w:proofErr w:type="spellEnd"/>
            <w:r w:rsidRPr="00D209A9">
              <w:rPr>
                <w:rFonts w:ascii="Arial" w:hAnsi="Arial" w:cs="Arial"/>
                <w:b/>
                <w:sz w:val="16"/>
                <w:szCs w:val="18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  <w:lang w:val="cy-GB"/>
              </w:rPr>
              <w:t>)</w:t>
            </w:r>
          </w:p>
        </w:tc>
        <w:tc>
          <w:tcPr>
            <w:tcW w:w="6239" w:type="dxa"/>
            <w:gridSpan w:val="3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421FA" w:rsidRDefault="00A421FA" w:rsidP="00A421FA">
            <w:pP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</w:p>
          <w:p w:rsidR="00A421FA" w:rsidRPr="007D31F3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941"/>
        </w:trPr>
        <w:tc>
          <w:tcPr>
            <w:tcW w:w="4501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7D31F3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en-GB"/>
              </w:rPr>
              <w:t xml:space="preserve">UNRHYW DELERAU YCHWANEGOL </w:t>
            </w:r>
          </w:p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(</w:t>
            </w:r>
            <w:proofErr w:type="spellStart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er</w:t>
            </w:r>
            <w:proofErr w:type="spellEnd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enghraifft</w:t>
            </w:r>
            <w:proofErr w:type="spellEnd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caffael</w:t>
            </w:r>
            <w:proofErr w:type="spellEnd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 xml:space="preserve"> o </w:t>
            </w:r>
            <w:proofErr w:type="spellStart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gymhwyster</w:t>
            </w:r>
            <w:proofErr w:type="spellEnd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 xml:space="preserve">, </w:t>
            </w:r>
            <w:proofErr w:type="spellStart"/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sgil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,</w:t>
            </w:r>
            <w:r w:rsidRPr="007D31F3">
              <w:rPr>
                <w:rFonts w:ascii="Arial" w:hAnsi="Arial" w:cs="Arial"/>
                <w:b/>
                <w:color w:val="365F91" w:themeColor="accent1" w:themeShade="BF"/>
                <w:sz w:val="16"/>
                <w:szCs w:val="20"/>
                <w:lang w:val="en-GB"/>
              </w:rPr>
              <w:t>)</w:t>
            </w:r>
          </w:p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D31F3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NY A</w:t>
            </w:r>
            <w:r w:rsidRPr="007D31F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DDITIONAL TERMS </w:t>
            </w:r>
          </w:p>
          <w:p w:rsidR="00A421FA" w:rsidRPr="007D31F3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7D31F3">
              <w:rPr>
                <w:rFonts w:ascii="Arial" w:hAnsi="Arial" w:cs="Arial"/>
                <w:b/>
                <w:sz w:val="18"/>
                <w:szCs w:val="20"/>
                <w:lang w:val="en-GB"/>
              </w:rPr>
              <w:t>(for example acquisition of qualification, skill)</w:t>
            </w:r>
          </w:p>
        </w:tc>
        <w:tc>
          <w:tcPr>
            <w:tcW w:w="6239" w:type="dxa"/>
            <w:gridSpan w:val="35"/>
            <w:tcBorders>
              <w:bottom w:val="single" w:sz="4" w:space="0" w:color="auto"/>
            </w:tcBorders>
            <w:vAlign w:val="center"/>
          </w:tcPr>
          <w:p w:rsidR="00A421FA" w:rsidRPr="007D31F3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176"/>
        </w:trPr>
        <w:tc>
          <w:tcPr>
            <w:tcW w:w="3756" w:type="dxa"/>
            <w:gridSpan w:val="10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LEFELAU ALTE CYMRAEG A ASESWYD YN Y CYFWELIAD</w:t>
            </w:r>
          </w:p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WELSH </w:t>
            </w:r>
            <w:r w:rsidRPr="003D1701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ALTE LEVELS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AS ASSESSED </w:t>
            </w:r>
          </w:p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AT INTERVIEW</w:t>
            </w:r>
          </w:p>
        </w:tc>
        <w:tc>
          <w:tcPr>
            <w:tcW w:w="6984" w:type="dxa"/>
            <w:gridSpan w:val="39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4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70"/>
        </w:trPr>
        <w:tc>
          <w:tcPr>
            <w:tcW w:w="37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</w:pPr>
            <w:r w:rsidRPr="00AD7549">
              <w:rPr>
                <w:rFonts w:ascii="Arial" w:hAnsi="Arial" w:cs="Arial"/>
                <w:b/>
                <w:color w:val="333333"/>
                <w:sz w:val="18"/>
                <w:szCs w:val="18"/>
                <w:lang w:val="cy-GB" w:eastAsia="en-GB"/>
              </w:rPr>
              <w:t xml:space="preserve">Lefel </w:t>
            </w:r>
          </w:p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  <w:r w:rsidRPr="00AD7549"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</w:pPr>
            <w:r w:rsidRPr="00AD7549">
              <w:rPr>
                <w:rFonts w:ascii="Arial" w:hAnsi="Arial" w:cs="Arial"/>
                <w:b/>
                <w:color w:val="333333"/>
                <w:sz w:val="18"/>
                <w:szCs w:val="18"/>
                <w:lang w:val="cy-GB" w:eastAsia="en-GB"/>
              </w:rPr>
              <w:t xml:space="preserve">Lefel </w:t>
            </w:r>
          </w:p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  <w:r w:rsidRPr="00AD7549"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1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7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</w:pPr>
            <w:r w:rsidRPr="00AD7549">
              <w:rPr>
                <w:rFonts w:ascii="Arial" w:hAnsi="Arial" w:cs="Arial"/>
                <w:b/>
                <w:color w:val="333333"/>
                <w:sz w:val="18"/>
                <w:szCs w:val="18"/>
                <w:lang w:val="cy-GB" w:eastAsia="en-GB"/>
              </w:rPr>
              <w:t xml:space="preserve">Lefel </w:t>
            </w:r>
          </w:p>
          <w:p w:rsidR="00A421FA" w:rsidRPr="00AD7549" w:rsidRDefault="00A421FA" w:rsidP="00A421FA">
            <w:pPr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  <w:r w:rsidRPr="00AD7549"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Default="00A421FA" w:rsidP="00A421FA">
            <w:pPr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  <w:p w:rsidR="00A421FA" w:rsidRPr="00AD7549" w:rsidRDefault="00A421FA" w:rsidP="00A421FA">
            <w:pPr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70"/>
        </w:trPr>
        <w:tc>
          <w:tcPr>
            <w:tcW w:w="375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jc w:val="right"/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</w:pPr>
            <w:r w:rsidRPr="00AD7549">
              <w:rPr>
                <w:rFonts w:ascii="Arial" w:hAnsi="Arial" w:cs="Arial"/>
                <w:b/>
                <w:color w:val="333333"/>
                <w:sz w:val="18"/>
                <w:szCs w:val="18"/>
                <w:lang w:val="cy-GB" w:eastAsia="en-GB"/>
              </w:rPr>
              <w:t>Gwrando a Siarad</w:t>
            </w:r>
          </w:p>
          <w:p w:rsidR="00A421FA" w:rsidRPr="00AD7549" w:rsidRDefault="00A421FA" w:rsidP="00A421FA">
            <w:pPr>
              <w:pStyle w:val="BodyText"/>
              <w:spacing w:before="0" w:after="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  <w:r w:rsidRPr="00AD7549"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  <w:t xml:space="preserve">Listening &amp; Speaking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jc w:val="right"/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</w:pPr>
            <w:r w:rsidRPr="00AD7549">
              <w:rPr>
                <w:rFonts w:ascii="Arial" w:hAnsi="Arial" w:cs="Arial"/>
                <w:b/>
                <w:color w:val="333333"/>
                <w:sz w:val="18"/>
                <w:szCs w:val="18"/>
                <w:lang w:val="cy-GB" w:eastAsia="en-GB"/>
              </w:rPr>
              <w:t>Darllen</w:t>
            </w:r>
          </w:p>
          <w:p w:rsidR="00A421FA" w:rsidRPr="00AD7549" w:rsidRDefault="00A421FA" w:rsidP="00A421FA">
            <w:pPr>
              <w:pStyle w:val="BodyText"/>
              <w:spacing w:before="0" w:after="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  <w:r w:rsidRPr="00AD7549"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  <w:t>Reading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13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jc w:val="right"/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</w:pPr>
            <w:r w:rsidRPr="00AD7549">
              <w:rPr>
                <w:rFonts w:ascii="Arial" w:hAnsi="Arial" w:cs="Arial"/>
                <w:b/>
                <w:color w:val="333333"/>
                <w:sz w:val="18"/>
                <w:szCs w:val="18"/>
                <w:lang w:val="cy-GB" w:eastAsia="en-GB"/>
              </w:rPr>
              <w:t>Ysgrifennu</w:t>
            </w:r>
          </w:p>
          <w:p w:rsidR="00A421FA" w:rsidRPr="00AD7549" w:rsidRDefault="00A421FA" w:rsidP="00A421FA">
            <w:pPr>
              <w:pStyle w:val="BodyText"/>
              <w:spacing w:before="0" w:after="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  <w:r w:rsidRPr="00AD7549">
              <w:rPr>
                <w:rFonts w:ascii="Arial" w:hAnsi="Arial" w:cs="Arial"/>
                <w:b/>
                <w:color w:val="1F497D"/>
                <w:sz w:val="18"/>
                <w:szCs w:val="18"/>
                <w:lang w:eastAsia="en-GB"/>
              </w:rPr>
              <w:t>Writing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</w:tr>
      <w:tr w:rsidR="00A421FA" w:rsidRPr="00D209A9" w:rsidTr="00804019">
        <w:trPr>
          <w:cantSplit/>
          <w:trHeight w:val="134"/>
        </w:trPr>
        <w:tc>
          <w:tcPr>
            <w:tcW w:w="3756" w:type="dxa"/>
            <w:gridSpan w:val="10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  <w:tc>
          <w:tcPr>
            <w:tcW w:w="6642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</w:tr>
      <w:tr w:rsidR="00A421FA" w:rsidRPr="00D209A9" w:rsidTr="00A46A89">
        <w:trPr>
          <w:cantSplit/>
          <w:trHeight w:val="53"/>
        </w:trPr>
        <w:tc>
          <w:tcPr>
            <w:tcW w:w="7905" w:type="dxa"/>
            <w:gridSpan w:val="29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YDY’R YMGEISYDD YN CWRDD Â’R LEFEL ALTE A DDYNODWYD AR GYFER Y SWYDD?</w:t>
            </w:r>
          </w:p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  <w:p w:rsidR="00A421FA" w:rsidRPr="00D66DFC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r w:rsidRPr="00D66DFC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DOES THE CANDIDATE MEET THE ALTE LEVEL SPECIFIED FOR THE POST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?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Ydy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421FA" w:rsidRPr="00AD754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Nac Ydy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</w:tr>
      <w:tr w:rsidR="00A421FA" w:rsidRPr="00D209A9" w:rsidTr="00A46A89">
        <w:trPr>
          <w:cantSplit/>
          <w:trHeight w:val="278"/>
        </w:trPr>
        <w:tc>
          <w:tcPr>
            <w:tcW w:w="7905" w:type="dxa"/>
            <w:gridSpan w:val="29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  <w:sym w:font="Wingdings 2" w:char="F050"/>
            </w:r>
          </w:p>
        </w:tc>
        <w:tc>
          <w:tcPr>
            <w:tcW w:w="7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C00000"/>
                <w:sz w:val="18"/>
                <w:szCs w:val="18"/>
                <w:lang w:val="cy-GB"/>
              </w:rPr>
            </w:pPr>
          </w:p>
        </w:tc>
      </w:tr>
      <w:tr w:rsidR="00A421FA" w:rsidRPr="00D209A9" w:rsidTr="00A46A89">
        <w:trPr>
          <w:cantSplit/>
          <w:trHeight w:val="53"/>
        </w:trPr>
        <w:tc>
          <w:tcPr>
            <w:tcW w:w="7905" w:type="dxa"/>
            <w:gridSpan w:val="29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421FA" w:rsidRPr="00AD7549" w:rsidRDefault="00A421FA" w:rsidP="00A421FA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Yes</w:t>
            </w:r>
            <w:proofErr w:type="spellEnd"/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21FA" w:rsidRPr="00AD754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color w:val="C00000"/>
                <w:sz w:val="6"/>
                <w:szCs w:val="18"/>
                <w:lang w:val="cy-GB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  <w:proofErr w:type="spellStart"/>
            <w:r w:rsidRPr="00D209A9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No</w:t>
            </w:r>
            <w:proofErr w:type="spellEnd"/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</w:p>
        </w:tc>
      </w:tr>
      <w:tr w:rsidR="00A421FA" w:rsidRPr="00D209A9" w:rsidTr="00A46A89">
        <w:trPr>
          <w:cantSplit/>
          <w:trHeight w:val="53"/>
        </w:trPr>
        <w:tc>
          <w:tcPr>
            <w:tcW w:w="7905" w:type="dxa"/>
            <w:gridSpan w:val="2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FE4F1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dewiswyd </w:t>
            </w:r>
            <w:r w:rsidRPr="00FE4F1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‘nac ydy’ </w:t>
            </w: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nodwch y rheswm dros parhau efo’r penodiad.  *</w:t>
            </w:r>
            <w:r w:rsidRPr="00CA0D00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lang w:val="cy-GB"/>
              </w:rPr>
              <w:t xml:space="preserve">Cynhwysir eich ymateb mewn adroddiad i’r Grŵp </w:t>
            </w:r>
            <w:proofErr w:type="spellStart"/>
            <w:r w:rsidRPr="00CA0D00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lang w:val="cy-GB"/>
              </w:rPr>
              <w:t>Arwei</w:t>
            </w:r>
            <w:r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lang w:val="cy-GB"/>
              </w:rPr>
              <w:t>n</w:t>
            </w:r>
            <w:r w:rsidRPr="00CA0D00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lang w:val="cy-GB"/>
              </w:rPr>
              <w:t>yddol</w:t>
            </w:r>
            <w:proofErr w:type="spellEnd"/>
            <w:r w:rsidRPr="00FE4F17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 </w:t>
            </w:r>
          </w:p>
          <w:p w:rsidR="00A421FA" w:rsidRDefault="00A421FA" w:rsidP="00A421FA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proofErr w:type="spellStart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If</w:t>
            </w:r>
            <w:proofErr w:type="spellEnd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you</w:t>
            </w:r>
            <w:proofErr w:type="spellEnd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selected</w:t>
            </w:r>
            <w:proofErr w:type="spellEnd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‘</w:t>
            </w:r>
            <w:proofErr w:type="spellStart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no</w:t>
            </w:r>
            <w:proofErr w:type="spellEnd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’  </w:t>
            </w:r>
            <w:proofErr w:type="spellStart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please</w:t>
            </w:r>
            <w:proofErr w:type="spellEnd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note</w:t>
            </w:r>
            <w:proofErr w:type="spellEnd"/>
            <w:r w:rsidRPr="00FE4F17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reasoning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behind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proceeding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with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appointment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. *</w:t>
            </w:r>
            <w:proofErr w:type="spellStart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Your</w:t>
            </w:r>
            <w:proofErr w:type="spellEnd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response</w:t>
            </w:r>
            <w:proofErr w:type="spellEnd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will</w:t>
            </w:r>
            <w:proofErr w:type="spellEnd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be </w:t>
            </w:r>
            <w:proofErr w:type="spellStart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included</w:t>
            </w:r>
            <w:proofErr w:type="spellEnd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in</w:t>
            </w:r>
            <w:proofErr w:type="spellEnd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a </w:t>
            </w:r>
            <w:proofErr w:type="spellStart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report</w:t>
            </w:r>
            <w:proofErr w:type="spellEnd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to </w:t>
            </w:r>
            <w:proofErr w:type="spellStart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>Leadership</w:t>
            </w:r>
            <w:proofErr w:type="spellEnd"/>
            <w:r w:rsidRPr="00CA0D00"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  <w:t xml:space="preserve"> Group.</w:t>
            </w:r>
          </w:p>
        </w:tc>
        <w:tc>
          <w:tcPr>
            <w:tcW w:w="28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1FA" w:rsidRPr="00D209A9" w:rsidRDefault="00A421FA" w:rsidP="00A421FA">
            <w:pPr>
              <w:pStyle w:val="BodyText"/>
              <w:spacing w:before="0" w:after="0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y-GB"/>
              </w:rPr>
            </w:pPr>
          </w:p>
        </w:tc>
      </w:tr>
    </w:tbl>
    <w:p w:rsidR="00444B91" w:rsidRDefault="00444B91">
      <w:r>
        <w:br w:type="page"/>
      </w:r>
    </w:p>
    <w:p w:rsidR="00FD33D7" w:rsidRDefault="00FD33D7"/>
    <w:tbl>
      <w:tblPr>
        <w:tblStyle w:val="TableGrid"/>
        <w:tblpPr w:leftFromText="180" w:rightFromText="180" w:vertAnchor="text" w:horzAnchor="margin" w:tblpY="281"/>
        <w:tblW w:w="10598" w:type="dxa"/>
        <w:tblLayout w:type="fixed"/>
        <w:tblLook w:val="01E0" w:firstRow="1" w:lastRow="1" w:firstColumn="1" w:lastColumn="1" w:noHBand="0" w:noVBand="0"/>
      </w:tblPr>
      <w:tblGrid>
        <w:gridCol w:w="2370"/>
        <w:gridCol w:w="999"/>
        <w:gridCol w:w="561"/>
        <w:gridCol w:w="850"/>
        <w:gridCol w:w="1418"/>
        <w:gridCol w:w="573"/>
        <w:gridCol w:w="1177"/>
        <w:gridCol w:w="807"/>
        <w:gridCol w:w="992"/>
        <w:gridCol w:w="547"/>
        <w:gridCol w:w="304"/>
      </w:tblGrid>
      <w:tr w:rsidR="001F46F1" w:rsidRPr="00D209A9" w:rsidTr="005453AB">
        <w:trPr>
          <w:cantSplit/>
          <w:trHeight w:val="560"/>
        </w:trPr>
        <w:tc>
          <w:tcPr>
            <w:tcW w:w="105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bottom"/>
          </w:tcPr>
          <w:p w:rsidR="005623B3" w:rsidRPr="005623B3" w:rsidRDefault="005623B3" w:rsidP="005453AB">
            <w:pPr>
              <w:pStyle w:val="BodyText"/>
              <w:spacing w:before="0"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623B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RHAN B:  </w:t>
            </w:r>
            <w:r w:rsidR="001F46F1" w:rsidRPr="00FF15C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SWYDDI</w:t>
            </w:r>
            <w:r w:rsidR="00F5227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  <w:r w:rsidR="001F46F1" w:rsidRPr="005623B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DYSGU </w:t>
            </w:r>
            <w:r w:rsidR="0087330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YN UNIG</w:t>
            </w:r>
          </w:p>
          <w:p w:rsidR="001F46F1" w:rsidRPr="00FF15CF" w:rsidRDefault="005623B3" w:rsidP="005453AB">
            <w:pPr>
              <w:pStyle w:val="BodyText"/>
              <w:spacing w:before="0" w:after="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</w:pP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 xml:space="preserve">PART B:  </w:t>
            </w:r>
            <w:r w:rsidR="001F46F1"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>TEACHING POSITIONS</w:t>
            </w:r>
            <w:r w:rsid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 xml:space="preserve"> ONLY</w:t>
            </w:r>
          </w:p>
        </w:tc>
      </w:tr>
      <w:tr w:rsidR="001F46F1" w:rsidRPr="00D209A9" w:rsidTr="00D66DFC">
        <w:trPr>
          <w:cantSplit/>
          <w:trHeight w:val="413"/>
        </w:trPr>
        <w:tc>
          <w:tcPr>
            <w:tcW w:w="2370" w:type="dxa"/>
            <w:vMerge w:val="restart"/>
            <w:shd w:val="clear" w:color="auto" w:fill="D9D9D9" w:themeFill="background1" w:themeFillShade="D9"/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LWFANS </w:t>
            </w:r>
          </w:p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6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6"/>
                <w:szCs w:val="18"/>
                <w:lang w:val="cy-GB"/>
              </w:rPr>
              <w:t>(e.e. AAA, CAD)</w:t>
            </w:r>
          </w:p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209A9">
              <w:rPr>
                <w:rFonts w:ascii="Arial" w:hAnsi="Arial" w:cs="Arial"/>
                <w:b/>
                <w:sz w:val="18"/>
                <w:szCs w:val="18"/>
              </w:rPr>
              <w:t xml:space="preserve">ALLOWANCE </w:t>
            </w:r>
          </w:p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209A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D209A9">
              <w:rPr>
                <w:rFonts w:ascii="Arial" w:hAnsi="Arial" w:cs="Arial"/>
                <w:b/>
                <w:sz w:val="16"/>
                <w:szCs w:val="16"/>
              </w:rPr>
              <w:t>e.g. SEN, TLR AMOUNT)</w:t>
            </w: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MATH </w:t>
            </w:r>
            <w:r w:rsidRPr="00D209A9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/ </w:t>
            </w:r>
            <w:r w:rsidRPr="00D20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9A9">
              <w:rPr>
                <w:rFonts w:ascii="Arial" w:hAnsi="Arial" w:cs="Arial"/>
                <w:b/>
                <w:i/>
                <w:sz w:val="20"/>
                <w:szCs w:val="20"/>
              </w:rPr>
              <w:t>TYPE</w:t>
            </w:r>
          </w:p>
        </w:tc>
        <w:tc>
          <w:tcPr>
            <w:tcW w:w="6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1F46F1" w:rsidRPr="00D209A9" w:rsidTr="00D209A9">
        <w:trPr>
          <w:cantSplit/>
          <w:trHeight w:val="345"/>
        </w:trPr>
        <w:tc>
          <w:tcPr>
            <w:tcW w:w="2370" w:type="dxa"/>
            <w:vMerge/>
            <w:shd w:val="clear" w:color="auto" w:fill="D9D9D9" w:themeFill="background1" w:themeFillShade="D9"/>
            <w:vAlign w:val="center"/>
          </w:tcPr>
          <w:p w:rsidR="001F46F1" w:rsidRPr="00D209A9" w:rsidRDefault="001F46F1" w:rsidP="001F46F1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382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SWM Y FLWYDDYN </w:t>
            </w:r>
            <w:r w:rsidRPr="00D209A9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/</w:t>
            </w:r>
            <w:r w:rsidRPr="00D209A9">
              <w:rPr>
                <w:rFonts w:ascii="Arial" w:hAnsi="Arial" w:cs="Arial"/>
                <w:b/>
                <w:i/>
                <w:sz w:val="20"/>
                <w:szCs w:val="20"/>
              </w:rPr>
              <w:t>ANNUAL AMOUNT</w:t>
            </w:r>
            <w:r w:rsidRPr="00D20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09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1F46F1" w:rsidRPr="00D209A9" w:rsidTr="00F52276">
        <w:trPr>
          <w:cantSplit/>
          <w:trHeight w:val="453"/>
        </w:trPr>
        <w:tc>
          <w:tcPr>
            <w:tcW w:w="2370" w:type="dxa"/>
            <w:vMerge/>
            <w:shd w:val="clear" w:color="auto" w:fill="D9D9D9" w:themeFill="background1" w:themeFillShade="D9"/>
            <w:vAlign w:val="center"/>
          </w:tcPr>
          <w:p w:rsidR="001F46F1" w:rsidRPr="00D209A9" w:rsidRDefault="001F46F1" w:rsidP="001F46F1">
            <w:pPr>
              <w:pStyle w:val="BodyText"/>
              <w:spacing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 xml:space="preserve">RHESWM: </w:t>
            </w:r>
            <w:r w:rsidRPr="00D209A9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/ </w:t>
            </w:r>
            <w:r w:rsidRPr="00D209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09A9">
              <w:rPr>
                <w:rFonts w:ascii="Arial" w:hAnsi="Arial" w:cs="Arial"/>
                <w:b/>
                <w:i/>
                <w:sz w:val="20"/>
                <w:szCs w:val="20"/>
              </w:rPr>
              <w:t>REASON</w:t>
            </w:r>
            <w:r w:rsidRPr="00D209A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209A9">
              <w:rPr>
                <w:rFonts w:ascii="Arial" w:hAnsi="Arial" w:cs="Arial"/>
                <w:color w:val="C00000"/>
                <w:sz w:val="20"/>
                <w:szCs w:val="20"/>
              </w:rPr>
              <w:t xml:space="preserve">  </w:t>
            </w:r>
          </w:p>
        </w:tc>
        <w:tc>
          <w:tcPr>
            <w:tcW w:w="5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color w:val="C00000"/>
                <w:sz w:val="18"/>
                <w:szCs w:val="18"/>
                <w:lang w:val="cy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1F46F1" w:rsidRPr="00D209A9" w:rsidTr="00F52276">
        <w:trPr>
          <w:cantSplit/>
          <w:trHeight w:val="134"/>
        </w:trPr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sz w:val="2"/>
                <w:szCs w:val="18"/>
                <w:lang w:val="cy-GB"/>
              </w:rPr>
            </w:pPr>
          </w:p>
        </w:tc>
        <w:tc>
          <w:tcPr>
            <w:tcW w:w="551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sz w:val="2"/>
                <w:szCs w:val="18"/>
                <w:lang w:val="cy-GB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6F1" w:rsidRPr="00D209A9" w:rsidRDefault="001F46F1" w:rsidP="001F46F1">
            <w:pPr>
              <w:pStyle w:val="BodyText"/>
              <w:spacing w:before="0" w:after="0"/>
              <w:rPr>
                <w:rFonts w:ascii="Arial" w:hAnsi="Arial" w:cs="Arial"/>
                <w:sz w:val="2"/>
                <w:szCs w:val="18"/>
                <w:lang w:val="cy-GB"/>
              </w:rPr>
            </w:pPr>
          </w:p>
        </w:tc>
      </w:tr>
      <w:tr w:rsidR="001F46F1" w:rsidRPr="00D209A9" w:rsidTr="00FF15CF">
        <w:trPr>
          <w:cantSplit/>
          <w:trHeight w:val="318"/>
        </w:trPr>
        <w:tc>
          <w:tcPr>
            <w:tcW w:w="10598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F46F1" w:rsidRDefault="001F46F1" w:rsidP="007D31F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  <w:p w:rsidR="00F52276" w:rsidRPr="00D209A9" w:rsidRDefault="00F52276" w:rsidP="007D31F3">
            <w:pPr>
              <w:pStyle w:val="BodyText"/>
              <w:spacing w:before="0" w:after="0"/>
              <w:rPr>
                <w:rFonts w:ascii="Arial" w:hAnsi="Arial" w:cs="Arial"/>
                <w:sz w:val="18"/>
                <w:szCs w:val="18"/>
                <w:lang w:val="cy-GB"/>
              </w:rPr>
            </w:pPr>
          </w:p>
        </w:tc>
      </w:tr>
      <w:tr w:rsidR="005623B3" w:rsidRPr="00D209A9" w:rsidTr="005453AB">
        <w:trPr>
          <w:cantSplit/>
        </w:trPr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bottom"/>
          </w:tcPr>
          <w:p w:rsidR="005623B3" w:rsidRPr="005623B3" w:rsidRDefault="005623B3" w:rsidP="005453AB">
            <w:pPr>
              <w:pStyle w:val="BodyText"/>
              <w:spacing w:before="0"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RHAN C</w:t>
            </w:r>
            <w:r w:rsidRPr="005623B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:  </w:t>
            </w:r>
            <w:r w:rsidR="005453A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SWYDDI </w:t>
            </w:r>
            <w:r w:rsidR="005453AB" w:rsidRPr="00FF15C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GWEITHWYR CYMDEITHASOL &amp; THERAPYDDION GALWEDIGAETHOL</w:t>
            </w:r>
            <w:r w:rsidRPr="005623B3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</w:p>
          <w:p w:rsidR="005623B3" w:rsidRPr="00FF15CF" w:rsidRDefault="005623B3" w:rsidP="005453AB">
            <w:pPr>
              <w:pStyle w:val="BodyText"/>
              <w:spacing w:before="0" w:after="0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</w:pP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 xml:space="preserve">PART C:  SOCIAL WORKER </w:t>
            </w:r>
            <w:r w:rsidR="005453AB"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 xml:space="preserve">&amp; </w:t>
            </w: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>OCC</w:t>
            </w:r>
            <w:r w:rsidR="005453AB"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>UPATIONAL THERAPIST</w:t>
            </w:r>
            <w:r w:rsidRPr="00FF15CF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val="cy-GB"/>
              </w:rPr>
              <w:t xml:space="preserve"> POSITIONS</w:t>
            </w:r>
          </w:p>
        </w:tc>
      </w:tr>
      <w:tr w:rsidR="005623B3" w:rsidRPr="00D209A9" w:rsidTr="00536588">
        <w:trPr>
          <w:cantSplit/>
          <w:trHeight w:val="572"/>
        </w:trPr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22739" w:rsidRPr="00AA0A10" w:rsidRDefault="00E22739" w:rsidP="00536588">
            <w:pPr>
              <w:pStyle w:val="BodyText"/>
              <w:spacing w:before="0" w:after="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GB"/>
              </w:rPr>
            </w:pPr>
            <w:r w:rsidRPr="00AA0A1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lang w:val="en-GB"/>
              </w:rPr>
              <w:t>TICIWCH Y 'RHESWM DECHRAU' MWYAF PERTHNASOL I'R YMGEISYDD:</w:t>
            </w:r>
          </w:p>
          <w:p w:rsidR="00E22739" w:rsidRPr="00AA0A10" w:rsidRDefault="005453AB" w:rsidP="00536588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A0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TICK THE </w:t>
            </w:r>
            <w:r w:rsidR="00263357" w:rsidRPr="00AA0A10">
              <w:rPr>
                <w:rFonts w:ascii="Arial" w:hAnsi="Arial" w:cs="Arial"/>
                <w:b/>
                <w:sz w:val="18"/>
                <w:szCs w:val="18"/>
                <w:lang w:val="en-GB"/>
              </w:rPr>
              <w:t>‘</w:t>
            </w:r>
            <w:r w:rsidRPr="00AA0A10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263357" w:rsidRPr="00AA0A1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TARTER REASON’ </w:t>
            </w:r>
            <w:r w:rsidRPr="00AA0A10">
              <w:rPr>
                <w:rFonts w:ascii="Arial" w:hAnsi="Arial" w:cs="Arial"/>
                <w:b/>
                <w:sz w:val="18"/>
                <w:szCs w:val="18"/>
                <w:lang w:val="en-GB"/>
              </w:rPr>
              <w:t>MOST APPLICABLE TO THE CANDIDATE:</w:t>
            </w:r>
          </w:p>
        </w:tc>
      </w:tr>
      <w:tr w:rsidR="00E22739" w:rsidRPr="00D209A9" w:rsidTr="00E22739">
        <w:trPr>
          <w:cantSplit/>
          <w:trHeight w:val="281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58" w:rsidRPr="00110C58" w:rsidRDefault="00110C58" w:rsidP="00E22739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O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swydd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Gweithiwr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Cymdeithasol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neu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Therapydd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Galwedigaethol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o </w:t>
            </w: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Awdurdod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236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tu</w:t>
            </w:r>
            <w:proofErr w:type="spellEnd"/>
            <w:r w:rsidR="005B236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236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allan</w:t>
            </w:r>
            <w:proofErr w:type="spellEnd"/>
            <w:r w:rsidR="005B236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236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i</w:t>
            </w:r>
            <w:proofErr w:type="spellEnd"/>
            <w:r w:rsidR="005B236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236A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Gymru</w:t>
            </w:r>
            <w:proofErr w:type="spellEnd"/>
          </w:p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From a Social Work or Occupational Therapist post in a non-Welsh </w:t>
            </w:r>
            <w:r w:rsidR="00110C58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uthority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2739" w:rsidRPr="00D209A9" w:rsidTr="00E22739">
        <w:trPr>
          <w:cantSplit/>
          <w:trHeight w:val="318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58" w:rsidRPr="00110C58" w:rsidRDefault="00110C58" w:rsidP="00E22739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O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swydd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Gweithiwr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Cymdeithasol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neu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Therapydd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Galwedigaethol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Awdurdod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Cymreig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arall</w:t>
            </w:r>
            <w:proofErr w:type="spellEnd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</w:p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From a Social Work or Occupational Therapist post in another Welsh </w:t>
            </w:r>
            <w:r w:rsidR="00110C58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uthority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2739" w:rsidRPr="00D209A9" w:rsidTr="00E22739">
        <w:trPr>
          <w:cantSplit/>
          <w:trHeight w:val="318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58" w:rsidRPr="00110C58" w:rsidRDefault="00110C58" w:rsidP="00E22739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O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swydd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Gweithiwr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Cymdeithasol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neu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Therapydd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Galwedigaethol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yn</w:t>
            </w:r>
            <w:proofErr w:type="spellEnd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y sector </w:t>
            </w:r>
            <w:proofErr w:type="spellStart"/>
            <w:r w:rsidRP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annibynnol</w:t>
            </w:r>
            <w:proofErr w:type="spellEnd"/>
          </w:p>
          <w:p w:rsidR="00E22739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From a Social Work or Occupational Therapist </w:t>
            </w:r>
            <w:r w:rsidR="00110C58">
              <w:rPr>
                <w:rFonts w:ascii="Arial" w:hAnsi="Arial" w:cs="Arial"/>
                <w:b/>
                <w:sz w:val="18"/>
                <w:szCs w:val="18"/>
                <w:lang w:val="en-GB"/>
              </w:rPr>
              <w:t>post in the Independent 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ector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2739" w:rsidRPr="00D209A9" w:rsidTr="00E22739">
        <w:trPr>
          <w:cantSplit/>
          <w:trHeight w:val="318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5CF" w:rsidRPr="00FF15CF" w:rsidRDefault="00FF15CF" w:rsidP="00E22739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proofErr w:type="spellStart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Trosglwydd</w:t>
            </w:r>
            <w:r w:rsidR="00110C5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iad</w:t>
            </w:r>
            <w:proofErr w:type="spellEnd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mewnol</w:t>
            </w:r>
            <w:proofErr w:type="spellEnd"/>
          </w:p>
          <w:p w:rsidR="00E22739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Internal Transfer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2739" w:rsidRPr="00D209A9" w:rsidTr="00E22739">
        <w:trPr>
          <w:cantSplit/>
          <w:trHeight w:val="318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5CF" w:rsidRPr="00FF15CF" w:rsidRDefault="00FF15CF" w:rsidP="00E22739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Newydd </w:t>
            </w:r>
            <w:proofErr w:type="spellStart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Gymhwyso</w:t>
            </w:r>
            <w:proofErr w:type="spellEnd"/>
          </w:p>
          <w:p w:rsidR="00E22739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Newly Qualified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2739" w:rsidRPr="00D209A9" w:rsidTr="00E22739">
        <w:trPr>
          <w:cantSplit/>
          <w:trHeight w:val="318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5CF" w:rsidRPr="00FF15CF" w:rsidRDefault="00FF15CF" w:rsidP="00E22739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proofErr w:type="spellStart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Ddim</w:t>
            </w:r>
            <w:proofErr w:type="spellEnd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yn</w:t>
            </w:r>
            <w:proofErr w:type="spellEnd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F15CF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hysbys</w:t>
            </w:r>
            <w:proofErr w:type="spellEnd"/>
          </w:p>
          <w:p w:rsidR="00E22739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Not known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2739" w:rsidRPr="00D209A9" w:rsidTr="00AA0A10">
        <w:trPr>
          <w:cantSplit/>
          <w:trHeight w:val="318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58" w:rsidRPr="00FF15CF" w:rsidRDefault="00110C58" w:rsidP="00110C58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Arall</w:t>
            </w:r>
            <w:proofErr w:type="spellEnd"/>
          </w:p>
          <w:p w:rsidR="00E22739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E22739" w:rsidRPr="00D209A9" w:rsidTr="00AA0A10">
        <w:trPr>
          <w:cantSplit/>
          <w:trHeight w:val="318"/>
        </w:trPr>
        <w:tc>
          <w:tcPr>
            <w:tcW w:w="8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58" w:rsidRPr="00110C58" w:rsidRDefault="00110C58" w:rsidP="00E22739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en-GB"/>
              </w:rPr>
              <w:t>Tramor</w:t>
            </w:r>
            <w:proofErr w:type="spellEnd"/>
          </w:p>
          <w:p w:rsidR="00E22739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Overseas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2739" w:rsidRPr="005453AB" w:rsidRDefault="00E22739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AA0A10" w:rsidRPr="00D209A9" w:rsidTr="00AA0A10">
        <w:trPr>
          <w:cantSplit/>
          <w:trHeight w:val="318"/>
        </w:trPr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A0A10" w:rsidRDefault="00AA0A10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A0A10" w:rsidRDefault="00AA0A10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A0A10" w:rsidRDefault="00AA0A10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A0A10" w:rsidRDefault="00AA0A10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A0A10" w:rsidRDefault="00AA0A10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AA0A10" w:rsidRPr="005453AB" w:rsidRDefault="00AA0A10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AA0A10" w:rsidRPr="00D209A9" w:rsidTr="00FF15CF">
        <w:trPr>
          <w:cantSplit/>
          <w:trHeight w:val="318"/>
        </w:trPr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A0A10" w:rsidRPr="005453AB" w:rsidRDefault="00FF15CF" w:rsidP="00FF15CF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DECLARATION</w:t>
            </w:r>
          </w:p>
        </w:tc>
      </w:tr>
      <w:tr w:rsidR="00AA0A10" w:rsidRPr="00D209A9" w:rsidTr="00AB6586">
        <w:trPr>
          <w:cantSplit/>
          <w:trHeight w:val="318"/>
        </w:trPr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A10" w:rsidRPr="005453AB" w:rsidRDefault="00AA0A10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110C58" w:rsidRPr="00D209A9" w:rsidTr="00536588">
        <w:trPr>
          <w:cantSplit/>
          <w:trHeight w:val="122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6588" w:rsidRPr="00D209A9" w:rsidRDefault="00536588" w:rsidP="00536588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ENW RHEOLWR/PENNAETH</w:t>
            </w:r>
          </w:p>
          <w:p w:rsidR="00110C58" w:rsidRPr="005453AB" w:rsidRDefault="00536588" w:rsidP="00536588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y-GB"/>
              </w:rPr>
              <w:t>MANAGER / HEADTEACHER NAME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58" w:rsidRPr="005453AB" w:rsidRDefault="00110C58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6588" w:rsidRPr="00D209A9" w:rsidRDefault="00536588" w:rsidP="00536588">
            <w:pPr>
              <w:pStyle w:val="BodyText"/>
              <w:spacing w:before="0" w:after="0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D209A9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DATE</w:t>
            </w:r>
          </w:p>
          <w:p w:rsidR="00110C58" w:rsidRPr="005453AB" w:rsidRDefault="00536588" w:rsidP="00536588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09A9">
              <w:rPr>
                <w:rFonts w:ascii="Arial" w:hAnsi="Arial" w:cs="Arial"/>
                <w:b/>
                <w:sz w:val="18"/>
                <w:szCs w:val="18"/>
                <w:lang w:val="cy-GB"/>
              </w:rPr>
              <w:t>DYDIAD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C58" w:rsidRPr="005453AB" w:rsidRDefault="00110C58" w:rsidP="00E22739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536588" w:rsidRPr="00D209A9" w:rsidTr="00536588">
        <w:trPr>
          <w:cantSplit/>
          <w:trHeight w:val="70"/>
        </w:trPr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588" w:rsidRPr="00536588" w:rsidRDefault="00536588" w:rsidP="00536588">
            <w:pPr>
              <w:pStyle w:val="BodyTex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</w:p>
        </w:tc>
      </w:tr>
      <w:tr w:rsidR="00536588" w:rsidRPr="00D209A9" w:rsidTr="00F61860">
        <w:trPr>
          <w:cantSplit/>
          <w:trHeight w:val="795"/>
        </w:trPr>
        <w:tc>
          <w:tcPr>
            <w:tcW w:w="105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6588" w:rsidRPr="00536588" w:rsidRDefault="00536588" w:rsidP="00536588">
            <w:pPr>
              <w:pStyle w:val="BodyTex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</w:pPr>
            <w:r w:rsidRPr="00536588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lang w:val="cy-GB"/>
              </w:rPr>
              <w:t>NODER: BYDDIR YN DYCHWELYD FFURFLENNI ANGHYFLAWN NEU RAI SY’N CYNNWYS GWYBODAETH ANNIGONOL A GALLAI HYNNY OEDI’R BROSES O DALU’R STAFF</w:t>
            </w:r>
          </w:p>
          <w:p w:rsidR="00536588" w:rsidRPr="00536588" w:rsidRDefault="00536588" w:rsidP="00536588">
            <w:pPr>
              <w:pStyle w:val="BodyText"/>
              <w:spacing w:before="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536588">
              <w:rPr>
                <w:rFonts w:ascii="Arial" w:hAnsi="Arial" w:cs="Arial"/>
                <w:b/>
                <w:i/>
                <w:sz w:val="18"/>
                <w:szCs w:val="16"/>
              </w:rPr>
              <w:t>PLEASE NOTE THAT INCOMPLETE FORMS OR THOSE WITH INSUFFICIENT INFORMATION WILL BE RETURNED AND MAY DELAY THE APPOINTMENT AND PAYMENT OF STAFF</w:t>
            </w:r>
          </w:p>
        </w:tc>
      </w:tr>
    </w:tbl>
    <w:p w:rsidR="00FD33D7" w:rsidRDefault="00FD33D7" w:rsidP="00D209A9">
      <w:pPr>
        <w:jc w:val="center"/>
        <w:rPr>
          <w:rFonts w:ascii="Arial" w:hAnsi="Arial" w:cs="Arial"/>
          <w:b/>
          <w:noProof/>
          <w:color w:val="365F91" w:themeColor="accent1" w:themeShade="BF"/>
          <w:kern w:val="32"/>
          <w:sz w:val="14"/>
          <w:szCs w:val="32"/>
          <w:lang w:val="en-GB" w:eastAsia="en-GB"/>
        </w:rPr>
      </w:pPr>
    </w:p>
    <w:p w:rsidR="00FD33D7" w:rsidRDefault="00FD33D7" w:rsidP="00D209A9">
      <w:pPr>
        <w:jc w:val="center"/>
        <w:rPr>
          <w:rFonts w:ascii="Arial" w:hAnsi="Arial" w:cs="Arial"/>
          <w:b/>
          <w:noProof/>
          <w:color w:val="365F91" w:themeColor="accent1" w:themeShade="BF"/>
          <w:kern w:val="32"/>
          <w:sz w:val="14"/>
          <w:szCs w:val="32"/>
          <w:lang w:val="en-GB" w:eastAsia="en-GB"/>
        </w:rPr>
      </w:pPr>
    </w:p>
    <w:p w:rsidR="00FD33D7" w:rsidRDefault="00FD33D7" w:rsidP="00D209A9">
      <w:pPr>
        <w:jc w:val="center"/>
        <w:rPr>
          <w:rFonts w:ascii="Arial" w:hAnsi="Arial" w:cs="Arial"/>
          <w:b/>
          <w:noProof/>
          <w:color w:val="365F91" w:themeColor="accent1" w:themeShade="BF"/>
          <w:kern w:val="32"/>
          <w:sz w:val="14"/>
          <w:szCs w:val="32"/>
          <w:lang w:val="en-GB" w:eastAsia="en-GB"/>
        </w:rPr>
      </w:pPr>
    </w:p>
    <w:p w:rsidR="00FD33D7" w:rsidRPr="007D31F3" w:rsidRDefault="00FD33D7" w:rsidP="00D209A9">
      <w:pPr>
        <w:jc w:val="center"/>
        <w:rPr>
          <w:rFonts w:ascii="Arial" w:hAnsi="Arial" w:cs="Arial"/>
          <w:b/>
          <w:noProof/>
          <w:color w:val="365F91" w:themeColor="accent1" w:themeShade="BF"/>
          <w:kern w:val="32"/>
          <w:sz w:val="14"/>
          <w:szCs w:val="32"/>
          <w:lang w:val="en-GB" w:eastAsia="en-GB"/>
        </w:rPr>
      </w:pPr>
    </w:p>
    <w:p w:rsidR="00D209A9" w:rsidRPr="00D209A9" w:rsidRDefault="00D209A9" w:rsidP="00D209A9">
      <w:pPr>
        <w:jc w:val="center"/>
        <w:rPr>
          <w:rFonts w:ascii="Arial" w:hAnsi="Arial" w:cs="Arial"/>
          <w:b/>
          <w:noProof/>
          <w:color w:val="365F91" w:themeColor="accent1" w:themeShade="BF"/>
          <w:kern w:val="32"/>
          <w:sz w:val="20"/>
          <w:szCs w:val="32"/>
          <w:lang w:val="en-GB" w:eastAsia="en-GB"/>
        </w:rPr>
      </w:pPr>
      <w:r w:rsidRPr="00D209A9">
        <w:rPr>
          <w:rFonts w:ascii="Arial" w:hAnsi="Arial" w:cs="Arial"/>
          <w:b/>
          <w:noProof/>
          <w:color w:val="365F91" w:themeColor="accent1" w:themeShade="BF"/>
          <w:kern w:val="32"/>
          <w:sz w:val="20"/>
          <w:szCs w:val="32"/>
          <w:lang w:val="en-GB" w:eastAsia="en-GB"/>
        </w:rPr>
        <w:t xml:space="preserve">E-bostiwch eich ffurflen orffenedig at </w:t>
      </w:r>
      <w:hyperlink r:id="rId9" w:history="1">
        <w:r w:rsidRPr="00D209A9">
          <w:rPr>
            <w:rStyle w:val="Hyperlink"/>
            <w:rFonts w:ascii="Arial" w:hAnsi="Arial" w:cs="Arial"/>
            <w:b/>
            <w:noProof/>
            <w:color w:val="0000BF" w:themeColor="hyperlink" w:themeShade="BF"/>
            <w:kern w:val="32"/>
            <w:sz w:val="20"/>
            <w:szCs w:val="32"/>
            <w:lang w:val="en-GB" w:eastAsia="en-GB"/>
          </w:rPr>
          <w:t>adnoddaudynol@ceredigion.gov.uk</w:t>
        </w:r>
      </w:hyperlink>
      <w:r w:rsidRPr="00D209A9">
        <w:rPr>
          <w:rFonts w:ascii="Arial" w:hAnsi="Arial" w:cs="Arial"/>
          <w:b/>
          <w:noProof/>
          <w:color w:val="365F91" w:themeColor="accent1" w:themeShade="BF"/>
          <w:kern w:val="32"/>
          <w:sz w:val="20"/>
          <w:szCs w:val="32"/>
          <w:lang w:val="en-GB" w:eastAsia="en-GB"/>
        </w:rPr>
        <w:t xml:space="preserve"> </w:t>
      </w:r>
    </w:p>
    <w:p w:rsidR="00D209A9" w:rsidRPr="00D209A9" w:rsidRDefault="00D209A9" w:rsidP="00D209A9">
      <w:pPr>
        <w:jc w:val="center"/>
        <w:rPr>
          <w:rFonts w:ascii="Arial" w:hAnsi="Arial" w:cs="Arial"/>
          <w:b/>
          <w:noProof/>
          <w:kern w:val="32"/>
          <w:sz w:val="20"/>
          <w:szCs w:val="32"/>
          <w:lang w:val="en-GB" w:eastAsia="en-GB"/>
        </w:rPr>
      </w:pPr>
      <w:r w:rsidRPr="00D209A9">
        <w:rPr>
          <w:rFonts w:ascii="Arial" w:hAnsi="Arial" w:cs="Arial"/>
          <w:b/>
          <w:noProof/>
          <w:kern w:val="32"/>
          <w:sz w:val="20"/>
          <w:szCs w:val="32"/>
          <w:lang w:val="en-GB" w:eastAsia="en-GB"/>
        </w:rPr>
        <w:t xml:space="preserve">Email your completed form to </w:t>
      </w:r>
      <w:hyperlink r:id="rId10" w:history="1">
        <w:r w:rsidRPr="00D209A9">
          <w:rPr>
            <w:rStyle w:val="Hyperlink"/>
            <w:rFonts w:ascii="Arial" w:hAnsi="Arial" w:cs="Arial"/>
            <w:b/>
            <w:noProof/>
            <w:kern w:val="32"/>
            <w:sz w:val="20"/>
            <w:szCs w:val="32"/>
            <w:lang w:val="en-GB" w:eastAsia="en-GB"/>
          </w:rPr>
          <w:t>humanresources@ceredigion.gov.uk</w:t>
        </w:r>
      </w:hyperlink>
    </w:p>
    <w:sectPr w:rsidR="00D209A9" w:rsidRPr="00D209A9" w:rsidSect="007D31F3">
      <w:pgSz w:w="12240" w:h="15840" w:code="1"/>
      <w:pgMar w:top="426" w:right="720" w:bottom="426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2D" w:rsidRDefault="002C782D" w:rsidP="00575613">
      <w:pPr>
        <w:pStyle w:val="BodyText"/>
      </w:pPr>
      <w:r>
        <w:separator/>
      </w:r>
    </w:p>
  </w:endnote>
  <w:endnote w:type="continuationSeparator" w:id="0">
    <w:p w:rsidR="002C782D" w:rsidRDefault="002C782D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2D" w:rsidRDefault="002C782D" w:rsidP="00575613">
      <w:pPr>
        <w:pStyle w:val="BodyText"/>
      </w:pPr>
      <w:r>
        <w:separator/>
      </w:r>
    </w:p>
  </w:footnote>
  <w:footnote w:type="continuationSeparator" w:id="0">
    <w:p w:rsidR="002C782D" w:rsidRDefault="002C782D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87A87"/>
    <w:multiLevelType w:val="hybridMultilevel"/>
    <w:tmpl w:val="F7145AEC"/>
    <w:lvl w:ilvl="0" w:tplc="71424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2C"/>
    <w:rsid w:val="0000250C"/>
    <w:rsid w:val="00042864"/>
    <w:rsid w:val="00043526"/>
    <w:rsid w:val="00044C27"/>
    <w:rsid w:val="000513CB"/>
    <w:rsid w:val="00053C16"/>
    <w:rsid w:val="000649CB"/>
    <w:rsid w:val="00070477"/>
    <w:rsid w:val="0009263E"/>
    <w:rsid w:val="000E66B5"/>
    <w:rsid w:val="000F6D36"/>
    <w:rsid w:val="0010235D"/>
    <w:rsid w:val="00102E41"/>
    <w:rsid w:val="00110C58"/>
    <w:rsid w:val="00111AC2"/>
    <w:rsid w:val="001347F6"/>
    <w:rsid w:val="00153635"/>
    <w:rsid w:val="00154B39"/>
    <w:rsid w:val="00165245"/>
    <w:rsid w:val="00194270"/>
    <w:rsid w:val="00194877"/>
    <w:rsid w:val="001A33BA"/>
    <w:rsid w:val="001B535E"/>
    <w:rsid w:val="001E69A7"/>
    <w:rsid w:val="001F46F1"/>
    <w:rsid w:val="0020014D"/>
    <w:rsid w:val="00202849"/>
    <w:rsid w:val="002178E3"/>
    <w:rsid w:val="002205CA"/>
    <w:rsid w:val="00220B37"/>
    <w:rsid w:val="00235C2D"/>
    <w:rsid w:val="00250EC9"/>
    <w:rsid w:val="00263357"/>
    <w:rsid w:val="00271B84"/>
    <w:rsid w:val="0029136E"/>
    <w:rsid w:val="002A45F5"/>
    <w:rsid w:val="002A6CDE"/>
    <w:rsid w:val="002B68F7"/>
    <w:rsid w:val="002C782D"/>
    <w:rsid w:val="002D2695"/>
    <w:rsid w:val="002F02C7"/>
    <w:rsid w:val="002F3171"/>
    <w:rsid w:val="002F431A"/>
    <w:rsid w:val="003016DC"/>
    <w:rsid w:val="00302261"/>
    <w:rsid w:val="003028B9"/>
    <w:rsid w:val="0032119E"/>
    <w:rsid w:val="00341327"/>
    <w:rsid w:val="003424C1"/>
    <w:rsid w:val="00344BFD"/>
    <w:rsid w:val="003464D4"/>
    <w:rsid w:val="00351AE3"/>
    <w:rsid w:val="003523B7"/>
    <w:rsid w:val="0035407C"/>
    <w:rsid w:val="003631B5"/>
    <w:rsid w:val="0036656F"/>
    <w:rsid w:val="003744BE"/>
    <w:rsid w:val="0038153A"/>
    <w:rsid w:val="003A068C"/>
    <w:rsid w:val="003D1701"/>
    <w:rsid w:val="00400D7E"/>
    <w:rsid w:val="00411C07"/>
    <w:rsid w:val="00421DF4"/>
    <w:rsid w:val="004249FB"/>
    <w:rsid w:val="00425B6B"/>
    <w:rsid w:val="00433367"/>
    <w:rsid w:val="00444B91"/>
    <w:rsid w:val="00454F0E"/>
    <w:rsid w:val="004A76BE"/>
    <w:rsid w:val="004B1BA4"/>
    <w:rsid w:val="004D0594"/>
    <w:rsid w:val="004D0DEE"/>
    <w:rsid w:val="004D6F0D"/>
    <w:rsid w:val="004D7F36"/>
    <w:rsid w:val="004E4FE2"/>
    <w:rsid w:val="004F433E"/>
    <w:rsid w:val="004F6EE7"/>
    <w:rsid w:val="00501DC0"/>
    <w:rsid w:val="00514BC1"/>
    <w:rsid w:val="00536588"/>
    <w:rsid w:val="005453AB"/>
    <w:rsid w:val="005508E9"/>
    <w:rsid w:val="00557049"/>
    <w:rsid w:val="005623B3"/>
    <w:rsid w:val="00575613"/>
    <w:rsid w:val="005756C9"/>
    <w:rsid w:val="005771F3"/>
    <w:rsid w:val="0058223F"/>
    <w:rsid w:val="005A05CE"/>
    <w:rsid w:val="005A4AE1"/>
    <w:rsid w:val="005B236A"/>
    <w:rsid w:val="005D43C0"/>
    <w:rsid w:val="005D57A7"/>
    <w:rsid w:val="005D753A"/>
    <w:rsid w:val="005F6843"/>
    <w:rsid w:val="006179C3"/>
    <w:rsid w:val="00633BA5"/>
    <w:rsid w:val="006C08AE"/>
    <w:rsid w:val="006C2085"/>
    <w:rsid w:val="006D1B74"/>
    <w:rsid w:val="006F4E91"/>
    <w:rsid w:val="00711205"/>
    <w:rsid w:val="00716D6F"/>
    <w:rsid w:val="00726088"/>
    <w:rsid w:val="00737834"/>
    <w:rsid w:val="007D0600"/>
    <w:rsid w:val="007D31F3"/>
    <w:rsid w:val="007E5ABF"/>
    <w:rsid w:val="007E66E0"/>
    <w:rsid w:val="007F0FC1"/>
    <w:rsid w:val="00804019"/>
    <w:rsid w:val="00847BAC"/>
    <w:rsid w:val="00851D3C"/>
    <w:rsid w:val="00860A63"/>
    <w:rsid w:val="00867C51"/>
    <w:rsid w:val="00873303"/>
    <w:rsid w:val="008741D7"/>
    <w:rsid w:val="008B7441"/>
    <w:rsid w:val="008B7479"/>
    <w:rsid w:val="008C1D5B"/>
    <w:rsid w:val="008D0CD5"/>
    <w:rsid w:val="008D10DC"/>
    <w:rsid w:val="008E459F"/>
    <w:rsid w:val="008F7350"/>
    <w:rsid w:val="00922B7B"/>
    <w:rsid w:val="00922EF7"/>
    <w:rsid w:val="00924071"/>
    <w:rsid w:val="009277B2"/>
    <w:rsid w:val="0093342C"/>
    <w:rsid w:val="00945A65"/>
    <w:rsid w:val="00951402"/>
    <w:rsid w:val="00966D81"/>
    <w:rsid w:val="009774D0"/>
    <w:rsid w:val="00982735"/>
    <w:rsid w:val="009956E0"/>
    <w:rsid w:val="0099654E"/>
    <w:rsid w:val="009A7369"/>
    <w:rsid w:val="009C7C10"/>
    <w:rsid w:val="009D769A"/>
    <w:rsid w:val="00A139D6"/>
    <w:rsid w:val="00A23FF0"/>
    <w:rsid w:val="00A4216F"/>
    <w:rsid w:val="00A421FA"/>
    <w:rsid w:val="00A434A4"/>
    <w:rsid w:val="00A46A89"/>
    <w:rsid w:val="00A6587C"/>
    <w:rsid w:val="00A7144A"/>
    <w:rsid w:val="00A90320"/>
    <w:rsid w:val="00AA0A10"/>
    <w:rsid w:val="00AA2A63"/>
    <w:rsid w:val="00AB231F"/>
    <w:rsid w:val="00AC28B5"/>
    <w:rsid w:val="00AD32CC"/>
    <w:rsid w:val="00AD7549"/>
    <w:rsid w:val="00AD77EC"/>
    <w:rsid w:val="00AE59DD"/>
    <w:rsid w:val="00AF6593"/>
    <w:rsid w:val="00B005D3"/>
    <w:rsid w:val="00B04C72"/>
    <w:rsid w:val="00B30B8A"/>
    <w:rsid w:val="00B40BF9"/>
    <w:rsid w:val="00B45FA2"/>
    <w:rsid w:val="00B519A3"/>
    <w:rsid w:val="00B6592A"/>
    <w:rsid w:val="00B75040"/>
    <w:rsid w:val="00B93358"/>
    <w:rsid w:val="00BA12C5"/>
    <w:rsid w:val="00BA231C"/>
    <w:rsid w:val="00BA2493"/>
    <w:rsid w:val="00BA328F"/>
    <w:rsid w:val="00BA5887"/>
    <w:rsid w:val="00BB6723"/>
    <w:rsid w:val="00BB6F1C"/>
    <w:rsid w:val="00BE464D"/>
    <w:rsid w:val="00BF1756"/>
    <w:rsid w:val="00BF5FE3"/>
    <w:rsid w:val="00BF6AFC"/>
    <w:rsid w:val="00BF7C90"/>
    <w:rsid w:val="00C049C0"/>
    <w:rsid w:val="00C15673"/>
    <w:rsid w:val="00C17757"/>
    <w:rsid w:val="00C6241E"/>
    <w:rsid w:val="00CA34F0"/>
    <w:rsid w:val="00CA7DEC"/>
    <w:rsid w:val="00CB02BE"/>
    <w:rsid w:val="00CB1F06"/>
    <w:rsid w:val="00CC4E92"/>
    <w:rsid w:val="00CC6ED0"/>
    <w:rsid w:val="00CE0170"/>
    <w:rsid w:val="00CE5CE5"/>
    <w:rsid w:val="00D10C8D"/>
    <w:rsid w:val="00D209A9"/>
    <w:rsid w:val="00D30C66"/>
    <w:rsid w:val="00D41EE1"/>
    <w:rsid w:val="00D45DFF"/>
    <w:rsid w:val="00D56627"/>
    <w:rsid w:val="00D64939"/>
    <w:rsid w:val="00D66DFC"/>
    <w:rsid w:val="00D82FD4"/>
    <w:rsid w:val="00DA169A"/>
    <w:rsid w:val="00DB1512"/>
    <w:rsid w:val="00DB6AF5"/>
    <w:rsid w:val="00DD1D54"/>
    <w:rsid w:val="00DF2F1B"/>
    <w:rsid w:val="00E147E4"/>
    <w:rsid w:val="00E22739"/>
    <w:rsid w:val="00E3128D"/>
    <w:rsid w:val="00E352E2"/>
    <w:rsid w:val="00E364A8"/>
    <w:rsid w:val="00E605CC"/>
    <w:rsid w:val="00E825E0"/>
    <w:rsid w:val="00E87CED"/>
    <w:rsid w:val="00E9059C"/>
    <w:rsid w:val="00EC1188"/>
    <w:rsid w:val="00EC645D"/>
    <w:rsid w:val="00EE3771"/>
    <w:rsid w:val="00F102DE"/>
    <w:rsid w:val="00F1200D"/>
    <w:rsid w:val="00F121B4"/>
    <w:rsid w:val="00F13C6E"/>
    <w:rsid w:val="00F24397"/>
    <w:rsid w:val="00F427DE"/>
    <w:rsid w:val="00F45801"/>
    <w:rsid w:val="00F52276"/>
    <w:rsid w:val="00F57E18"/>
    <w:rsid w:val="00F8038F"/>
    <w:rsid w:val="00F91953"/>
    <w:rsid w:val="00FB7F99"/>
    <w:rsid w:val="00FD33D7"/>
    <w:rsid w:val="00FF15CF"/>
    <w:rsid w:val="00FF4F71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7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AD7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342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6AF5"/>
    <w:rPr>
      <w:rFonts w:ascii="Trebuchet MS" w:hAnsi="Trebuchet MS"/>
      <w:sz w:val="21"/>
      <w:szCs w:val="21"/>
      <w:lang w:val="en-US" w:eastAsia="en-US"/>
    </w:rPr>
  </w:style>
  <w:style w:type="character" w:styleId="Hyperlink">
    <w:name w:val="Hyperlink"/>
    <w:basedOn w:val="DefaultParagraphFont"/>
    <w:rsid w:val="00D20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7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rsid w:val="00AD7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3342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6AF5"/>
    <w:rPr>
      <w:rFonts w:ascii="Trebuchet MS" w:hAnsi="Trebuchet MS"/>
      <w:sz w:val="21"/>
      <w:szCs w:val="21"/>
      <w:lang w:val="en-US" w:eastAsia="en-US"/>
    </w:rPr>
  </w:style>
  <w:style w:type="character" w:styleId="Hyperlink">
    <w:name w:val="Hyperlink"/>
    <w:basedOn w:val="DefaultParagraphFont"/>
    <w:rsid w:val="00D20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umanresources@ceredigion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noddaudynol@ceredigion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yleighe\Application%20Data\Microsoft\Templates\TAP%20for%20channel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DBCC-34B8-43C0-BB01-7C3B1981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0</TotalTime>
  <Pages>2</Pages>
  <Words>514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kayleighe;Angharad Nofelo Rees</dc:creator>
  <cp:lastModifiedBy>Angharad Nofelo Rees</cp:lastModifiedBy>
  <cp:revision>2</cp:revision>
  <cp:lastPrinted>2004-10-18T08:11:00Z</cp:lastPrinted>
  <dcterms:created xsi:type="dcterms:W3CDTF">2016-11-21T09:52:00Z</dcterms:created>
  <dcterms:modified xsi:type="dcterms:W3CDTF">2016-11-21T09:52:00Z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